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382DA7" w:rsidRPr="00D3327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DA7" w:rsidRPr="00D33271" w:rsidRDefault="00382DA7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327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82DA7" w:rsidRPr="00D33271" w:rsidRDefault="00382DA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6180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pt" fillcolor="window">
                  <v:imagedata r:id="rId4" o:title=""/>
                </v:shape>
              </w:pict>
            </w:r>
            <w:r w:rsidRPr="00D33271">
              <w:rPr>
                <w:sz w:val="16"/>
                <w:szCs w:val="16"/>
              </w:rPr>
              <w:t xml:space="preserve">  </w:t>
            </w:r>
            <w:r w:rsidRPr="00D33271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D33271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Pr="00D33271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D3327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382DA7" w:rsidRPr="00D33271" w:rsidRDefault="00382DA7" w:rsidP="002668E8">
            <w:pPr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ООО НИЭЦ</w:t>
            </w:r>
          </w:p>
        </w:tc>
      </w:tr>
      <w:tr w:rsidR="00382DA7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2DA7" w:rsidRPr="00D33271" w:rsidRDefault="00382DA7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82DA7" w:rsidRPr="00D3327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82DA7" w:rsidRPr="00D33271" w:rsidRDefault="00382DA7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82DA7" w:rsidRPr="00D33271" w:rsidRDefault="00382DA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2DA7" w:rsidRPr="00D33271" w:rsidRDefault="00382DA7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82DA7" w:rsidRPr="00D33271" w:rsidRDefault="00382DA7" w:rsidP="00C0555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407 028 108 320 200 002 05</w:t>
            </w:r>
          </w:p>
        </w:tc>
      </w:tr>
      <w:tr w:rsidR="00382DA7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2DA7" w:rsidRPr="00D33271" w:rsidRDefault="00382DA7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382DA7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82DA7" w:rsidRPr="00D33271" w:rsidRDefault="00382DA7" w:rsidP="00122F31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ФИЛИАЛ   ПАО </w:t>
            </w:r>
          </w:p>
          <w:p w:rsidR="00382DA7" w:rsidRPr="00D33271" w:rsidRDefault="00382DA7" w:rsidP="002668E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БАНК УРАЛСИБ   В Г.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2DA7" w:rsidRPr="00D33271" w:rsidRDefault="00382DA7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DA7" w:rsidRPr="00D33271" w:rsidRDefault="00382DA7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82DA7" w:rsidRPr="00D33271" w:rsidRDefault="00382DA7" w:rsidP="00C0555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045004725</w:t>
            </w:r>
          </w:p>
        </w:tc>
      </w:tr>
      <w:tr w:rsidR="00382DA7" w:rsidRPr="00D3327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2DA7" w:rsidRPr="00D33271" w:rsidRDefault="00382DA7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382DA7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2DA7" w:rsidRPr="00D33271" w:rsidRDefault="00382DA7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82DA7" w:rsidRPr="00D33271" w:rsidRDefault="00382DA7" w:rsidP="00C0555D">
            <w:pPr>
              <w:rPr>
                <w:b/>
                <w:sz w:val="16"/>
                <w:szCs w:val="16"/>
              </w:rPr>
            </w:pPr>
            <w:r w:rsidRPr="00D33271">
              <w:rPr>
                <w:b/>
                <w:sz w:val="16"/>
                <w:szCs w:val="16"/>
              </w:rPr>
              <w:t>301 018 104 000 000 007  25</w:t>
            </w:r>
          </w:p>
        </w:tc>
      </w:tr>
      <w:tr w:rsidR="00382DA7" w:rsidRPr="00D33271" w:rsidTr="00203D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82DA7" w:rsidRDefault="00382DA7" w:rsidP="00DD7048">
            <w:pPr>
              <w:spacing w:line="180" w:lineRule="auto"/>
              <w:rPr>
                <w:rStyle w:val="a0"/>
                <w:bCs/>
                <w:sz w:val="16"/>
                <w:szCs w:val="16"/>
              </w:rPr>
            </w:pPr>
            <w:r w:rsidRPr="00D33271">
              <w:rPr>
                <w:bCs/>
                <w:sz w:val="16"/>
                <w:szCs w:val="16"/>
              </w:rPr>
              <w:t xml:space="preserve">Рег. взнос </w:t>
            </w:r>
            <w:r>
              <w:rPr>
                <w:bCs/>
                <w:sz w:val="16"/>
                <w:szCs w:val="16"/>
              </w:rPr>
              <w:t>У</w:t>
            </w:r>
            <w:r w:rsidRPr="00D33271">
              <w:rPr>
                <w:bCs/>
                <w:sz w:val="16"/>
                <w:szCs w:val="16"/>
              </w:rPr>
              <w:t xml:space="preserve">частника конференции </w:t>
            </w:r>
            <w:r w:rsidRPr="00D33271">
              <w:rPr>
                <w:b/>
                <w:sz w:val="16"/>
                <w:szCs w:val="16"/>
                <w:lang w:val="en-US"/>
              </w:rPr>
              <w:t>STS</w:t>
            </w:r>
            <w:r w:rsidRPr="00D33271">
              <w:rPr>
                <w:b/>
                <w:sz w:val="16"/>
                <w:szCs w:val="16"/>
              </w:rPr>
              <w:t>34</w:t>
            </w:r>
            <w:r w:rsidRPr="00D33271">
              <w:rPr>
                <w:rStyle w:val="a0"/>
                <w:bCs/>
                <w:sz w:val="16"/>
                <w:szCs w:val="16"/>
              </w:rPr>
              <w:t xml:space="preserve">, </w:t>
            </w:r>
          </w:p>
          <w:p w:rsidR="00382DA7" w:rsidRPr="00D33271" w:rsidRDefault="00382DA7" w:rsidP="00DD7048">
            <w:pPr>
              <w:spacing w:line="180" w:lineRule="auto"/>
              <w:rPr>
                <w:bCs/>
                <w:sz w:val="16"/>
                <w:szCs w:val="16"/>
              </w:rPr>
            </w:pPr>
            <w:r w:rsidRPr="00D33271">
              <w:rPr>
                <w:bCs/>
                <w:sz w:val="16"/>
                <w:szCs w:val="16"/>
              </w:rPr>
              <w:t>договор №            /</w:t>
            </w:r>
            <w:r w:rsidRPr="00D33271">
              <w:rPr>
                <w:b/>
                <w:sz w:val="16"/>
                <w:szCs w:val="16"/>
                <w:lang w:val="en-US"/>
              </w:rPr>
              <w:t>STS</w:t>
            </w:r>
            <w:r w:rsidRPr="00D33271">
              <w:rPr>
                <w:b/>
                <w:sz w:val="16"/>
                <w:szCs w:val="16"/>
              </w:rPr>
              <w:t>34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33271">
              <w:rPr>
                <w:bCs/>
                <w:sz w:val="16"/>
                <w:szCs w:val="16"/>
              </w:rPr>
              <w:t xml:space="preserve"> от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33271">
                <w:rPr>
                  <w:bCs/>
                  <w:sz w:val="16"/>
                  <w:szCs w:val="16"/>
                </w:rPr>
                <w:t>2018 г</w:t>
              </w:r>
            </w:smartTag>
            <w:r w:rsidRPr="00D33271">
              <w:rPr>
                <w:bCs/>
                <w:sz w:val="16"/>
                <w:szCs w:val="16"/>
              </w:rPr>
              <w:t xml:space="preserve">.,  </w:t>
            </w:r>
          </w:p>
          <w:p w:rsidR="00382DA7" w:rsidRPr="00D33271" w:rsidRDefault="00382DA7" w:rsidP="00BB029A">
            <w:pPr>
              <w:spacing w:line="180" w:lineRule="auto"/>
              <w:rPr>
                <w:bCs/>
                <w:i/>
                <w:sz w:val="16"/>
                <w:szCs w:val="16"/>
              </w:rPr>
            </w:pPr>
            <w:r w:rsidRPr="00D33271">
              <w:rPr>
                <w:bCs/>
                <w:sz w:val="16"/>
                <w:szCs w:val="16"/>
              </w:rPr>
              <w:t xml:space="preserve"> </w:t>
            </w:r>
            <w:r w:rsidRPr="00D33271">
              <w:rPr>
                <w:i/>
                <w:sz w:val="16"/>
                <w:szCs w:val="16"/>
                <w:highlight w:val="yellow"/>
                <w:u w:val="single"/>
              </w:rPr>
              <w:t>Ф.И.О. участника конференции</w:t>
            </w:r>
            <w:r w:rsidRPr="00D33271">
              <w:rPr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DA7" w:rsidRPr="00D33271" w:rsidRDefault="00382DA7" w:rsidP="00D47AF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82DA7" w:rsidRPr="00D33271" w:rsidRDefault="00382DA7" w:rsidP="00D47AF5">
            <w:pPr>
              <w:rPr>
                <w:sz w:val="16"/>
                <w:szCs w:val="16"/>
              </w:rPr>
            </w:pPr>
          </w:p>
        </w:tc>
      </w:tr>
      <w:tr w:rsidR="00382DA7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2DA7" w:rsidRPr="00D33271" w:rsidRDefault="00382DA7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(наименование платежа)                                          (номер лицевого счета (код)плательщика)</w:t>
            </w:r>
          </w:p>
        </w:tc>
      </w:tr>
      <w:tr w:rsidR="00382DA7" w:rsidRPr="00D3327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2DA7" w:rsidRPr="00D33271" w:rsidRDefault="00382DA7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82DA7" w:rsidRPr="00D33271" w:rsidRDefault="00382DA7" w:rsidP="00D47AF5">
            <w:pPr>
              <w:rPr>
                <w:sz w:val="16"/>
                <w:szCs w:val="16"/>
              </w:rPr>
            </w:pPr>
          </w:p>
        </w:tc>
      </w:tr>
      <w:tr w:rsidR="00382DA7" w:rsidRPr="00D3327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2DA7" w:rsidRPr="00D33271" w:rsidRDefault="00382DA7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82DA7" w:rsidRPr="00D33271" w:rsidRDefault="00382DA7" w:rsidP="00D47AF5">
            <w:pPr>
              <w:rPr>
                <w:sz w:val="16"/>
                <w:szCs w:val="16"/>
              </w:rPr>
            </w:pPr>
          </w:p>
        </w:tc>
      </w:tr>
      <w:tr w:rsidR="00382DA7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2DA7" w:rsidRPr="00D33271" w:rsidRDefault="00382DA7" w:rsidP="00D47AF5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Сумма платежа:.                                                 , без НДС  Сумма платы за услуги: __________ руб.   </w:t>
            </w:r>
          </w:p>
          <w:p w:rsidR="00382DA7" w:rsidRPr="00D33271" w:rsidRDefault="00382DA7" w:rsidP="00D47AF5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                                 _____коп</w:t>
            </w:r>
          </w:p>
        </w:tc>
      </w:tr>
      <w:tr w:rsidR="00382DA7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2DA7" w:rsidRPr="00D33271" w:rsidRDefault="00382DA7" w:rsidP="00206B84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Итого _______________________ руб. ______ коп.       “   </w:t>
            </w:r>
            <w:r w:rsidRPr="00D33271">
              <w:rPr>
                <w:sz w:val="16"/>
                <w:szCs w:val="16"/>
                <w:lang w:val="en-US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 "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33271">
                <w:rPr>
                  <w:sz w:val="16"/>
                  <w:szCs w:val="16"/>
                </w:rPr>
                <w:t>201</w:t>
              </w:r>
              <w:r>
                <w:rPr>
                  <w:sz w:val="16"/>
                  <w:szCs w:val="16"/>
                  <w:lang w:val="en-US"/>
                </w:rPr>
                <w:t>8</w:t>
              </w:r>
              <w:r w:rsidRPr="00D33271">
                <w:rPr>
                  <w:sz w:val="16"/>
                  <w:szCs w:val="16"/>
                </w:rPr>
                <w:t xml:space="preserve"> г</w:t>
              </w:r>
            </w:smartTag>
            <w:r w:rsidRPr="00D33271">
              <w:rPr>
                <w:sz w:val="16"/>
                <w:szCs w:val="16"/>
              </w:rPr>
              <w:t>.</w:t>
            </w:r>
          </w:p>
        </w:tc>
      </w:tr>
      <w:tr w:rsidR="00382DA7" w:rsidRPr="00D3327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82DA7" w:rsidRPr="00D33271" w:rsidRDefault="00382DA7" w:rsidP="00206B84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                </w:t>
            </w:r>
            <w:r w:rsidRPr="00D3327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382DA7" w:rsidRPr="00D3327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Кассир</w:t>
            </w: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2DA7" w:rsidRPr="00D33271" w:rsidRDefault="00382DA7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82DA7" w:rsidRPr="00D33271" w:rsidRDefault="00382DA7" w:rsidP="00D47A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D3327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382DA7" w:rsidRPr="00D3327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382DA7" w:rsidRPr="00D33271" w:rsidRDefault="00382DA7" w:rsidP="002668E8">
            <w:pPr>
              <w:rPr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ООО НИЭЦ</w:t>
            </w:r>
          </w:p>
        </w:tc>
      </w:tr>
      <w:tr w:rsidR="00382DA7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2DA7" w:rsidRPr="00D33271" w:rsidRDefault="00382DA7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82DA7" w:rsidRPr="00D3327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407 028 108 320 200 002 05</w:t>
            </w:r>
          </w:p>
        </w:tc>
      </w:tr>
      <w:tr w:rsidR="00382DA7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382DA7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ФИЛИАЛ   ПАО </w:t>
            </w:r>
          </w:p>
          <w:p w:rsidR="00382DA7" w:rsidRPr="00D33271" w:rsidRDefault="00382DA7" w:rsidP="002668E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БАНК УРАЛСИБ   В Г. 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045004725</w:t>
            </w:r>
          </w:p>
        </w:tc>
      </w:tr>
      <w:tr w:rsidR="00382DA7" w:rsidRPr="00D3327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382DA7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82DA7" w:rsidRPr="00D33271" w:rsidRDefault="00382DA7" w:rsidP="0011301C">
            <w:pPr>
              <w:rPr>
                <w:b/>
                <w:sz w:val="16"/>
                <w:szCs w:val="16"/>
              </w:rPr>
            </w:pPr>
            <w:r w:rsidRPr="00D33271">
              <w:rPr>
                <w:b/>
                <w:sz w:val="16"/>
                <w:szCs w:val="16"/>
              </w:rPr>
              <w:t>301 018 104 000 000 007  25</w:t>
            </w:r>
          </w:p>
        </w:tc>
      </w:tr>
      <w:tr w:rsidR="00382DA7" w:rsidRPr="00D33271" w:rsidTr="00406D1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82DA7" w:rsidRDefault="00382DA7" w:rsidP="00D33271">
            <w:pPr>
              <w:spacing w:line="180" w:lineRule="auto"/>
              <w:rPr>
                <w:rStyle w:val="a0"/>
                <w:bCs/>
                <w:sz w:val="16"/>
                <w:szCs w:val="16"/>
              </w:rPr>
            </w:pPr>
            <w:r w:rsidRPr="00D33271">
              <w:rPr>
                <w:bCs/>
                <w:sz w:val="16"/>
                <w:szCs w:val="16"/>
              </w:rPr>
              <w:t xml:space="preserve">Рег. взнос </w:t>
            </w:r>
            <w:r>
              <w:rPr>
                <w:bCs/>
                <w:sz w:val="16"/>
                <w:szCs w:val="16"/>
              </w:rPr>
              <w:t>У</w:t>
            </w:r>
            <w:r w:rsidRPr="00D33271">
              <w:rPr>
                <w:bCs/>
                <w:sz w:val="16"/>
                <w:szCs w:val="16"/>
              </w:rPr>
              <w:t xml:space="preserve">частника конференции </w:t>
            </w:r>
            <w:r w:rsidRPr="00D33271">
              <w:rPr>
                <w:b/>
                <w:sz w:val="16"/>
                <w:szCs w:val="16"/>
                <w:lang w:val="en-US"/>
              </w:rPr>
              <w:t>STS</w:t>
            </w:r>
            <w:r w:rsidRPr="00D33271">
              <w:rPr>
                <w:b/>
                <w:sz w:val="16"/>
                <w:szCs w:val="16"/>
              </w:rPr>
              <w:t>34</w:t>
            </w:r>
            <w:r w:rsidRPr="00D33271">
              <w:rPr>
                <w:rStyle w:val="a0"/>
                <w:bCs/>
                <w:sz w:val="16"/>
                <w:szCs w:val="16"/>
              </w:rPr>
              <w:t xml:space="preserve">, </w:t>
            </w:r>
          </w:p>
          <w:p w:rsidR="00382DA7" w:rsidRPr="00D33271" w:rsidRDefault="00382DA7" w:rsidP="00D33271">
            <w:pPr>
              <w:spacing w:line="180" w:lineRule="auto"/>
              <w:rPr>
                <w:bCs/>
                <w:sz w:val="16"/>
                <w:szCs w:val="16"/>
              </w:rPr>
            </w:pPr>
            <w:r w:rsidRPr="00D33271">
              <w:rPr>
                <w:bCs/>
                <w:sz w:val="16"/>
                <w:szCs w:val="16"/>
              </w:rPr>
              <w:t>договор №            /</w:t>
            </w:r>
            <w:r w:rsidRPr="00D33271">
              <w:rPr>
                <w:b/>
                <w:sz w:val="16"/>
                <w:szCs w:val="16"/>
                <w:lang w:val="en-US"/>
              </w:rPr>
              <w:t>STS</w:t>
            </w:r>
            <w:r w:rsidRPr="00D33271">
              <w:rPr>
                <w:b/>
                <w:sz w:val="16"/>
                <w:szCs w:val="16"/>
              </w:rPr>
              <w:t>34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33271">
              <w:rPr>
                <w:bCs/>
                <w:sz w:val="16"/>
                <w:szCs w:val="16"/>
              </w:rPr>
              <w:t xml:space="preserve"> от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33271">
                <w:rPr>
                  <w:bCs/>
                  <w:sz w:val="16"/>
                  <w:szCs w:val="16"/>
                </w:rPr>
                <w:t>2018 г</w:t>
              </w:r>
            </w:smartTag>
            <w:r w:rsidRPr="00D33271">
              <w:rPr>
                <w:bCs/>
                <w:sz w:val="16"/>
                <w:szCs w:val="16"/>
              </w:rPr>
              <w:t xml:space="preserve">.,  </w:t>
            </w:r>
          </w:p>
          <w:p w:rsidR="00382DA7" w:rsidRPr="00D33271" w:rsidRDefault="00382DA7" w:rsidP="00BB029A">
            <w:pPr>
              <w:spacing w:line="180" w:lineRule="auto"/>
              <w:rPr>
                <w:bCs/>
                <w:i/>
                <w:sz w:val="16"/>
                <w:szCs w:val="16"/>
              </w:rPr>
            </w:pPr>
            <w:r w:rsidRPr="00D33271">
              <w:rPr>
                <w:i/>
                <w:sz w:val="16"/>
                <w:szCs w:val="16"/>
                <w:highlight w:val="yellow"/>
                <w:u w:val="single"/>
              </w:rPr>
              <w:t>Ф.И.О. участника конференции</w:t>
            </w:r>
            <w:r w:rsidRPr="00D33271">
              <w:rPr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</w:p>
        </w:tc>
      </w:tr>
      <w:tr w:rsidR="00382DA7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(наименование платежа)                                          (номер лицевого счета (код)плательщика)</w:t>
            </w:r>
          </w:p>
        </w:tc>
      </w:tr>
      <w:tr w:rsidR="00382DA7" w:rsidRPr="00D3327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</w:p>
        </w:tc>
      </w:tr>
      <w:tr w:rsidR="00382DA7" w:rsidRPr="00D3327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</w:p>
        </w:tc>
      </w:tr>
      <w:tr w:rsidR="00382DA7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2DA7" w:rsidRPr="00D33271" w:rsidRDefault="00382DA7" w:rsidP="0011301C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Сумма платежа:.                                                 , без НДС  Сумма платы за услуги: __________ руб.   </w:t>
            </w:r>
          </w:p>
          <w:p w:rsidR="00382DA7" w:rsidRPr="00D33271" w:rsidRDefault="00382DA7" w:rsidP="0011301C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                                 _____коп</w:t>
            </w:r>
          </w:p>
        </w:tc>
      </w:tr>
      <w:tr w:rsidR="00382DA7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Итого ______________ руб. ______ коп.       “   </w:t>
            </w:r>
            <w:r w:rsidRPr="00D33271">
              <w:rPr>
                <w:sz w:val="16"/>
                <w:szCs w:val="16"/>
                <w:lang w:val="en-US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 "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33271">
                <w:rPr>
                  <w:sz w:val="16"/>
                  <w:szCs w:val="16"/>
                </w:rPr>
                <w:t>201</w:t>
              </w:r>
              <w:r>
                <w:rPr>
                  <w:sz w:val="16"/>
                  <w:szCs w:val="16"/>
                  <w:lang w:val="en-US"/>
                </w:rPr>
                <w:t>8</w:t>
              </w:r>
              <w:r w:rsidRPr="00D33271">
                <w:rPr>
                  <w:sz w:val="16"/>
                  <w:szCs w:val="16"/>
                </w:rPr>
                <w:t xml:space="preserve"> г</w:t>
              </w:r>
            </w:smartTag>
            <w:r w:rsidRPr="00D33271">
              <w:rPr>
                <w:sz w:val="16"/>
                <w:szCs w:val="16"/>
              </w:rPr>
              <w:t>.</w:t>
            </w:r>
          </w:p>
        </w:tc>
      </w:tr>
      <w:tr w:rsidR="00382DA7" w:rsidRPr="00D3327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DA7" w:rsidRPr="00D33271" w:rsidRDefault="00382DA7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82DA7" w:rsidRPr="00D33271" w:rsidRDefault="00382DA7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                </w:t>
            </w:r>
            <w:r w:rsidRPr="00D3327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382DA7" w:rsidRPr="00D33271" w:rsidRDefault="00382DA7" w:rsidP="008C287E">
      <w:pPr>
        <w:rPr>
          <w:sz w:val="16"/>
          <w:szCs w:val="16"/>
        </w:rPr>
      </w:pPr>
    </w:p>
    <w:sectPr w:rsidR="00382DA7" w:rsidRPr="00D33271" w:rsidSect="00D279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43F"/>
    <w:rsid w:val="00094FAA"/>
    <w:rsid w:val="00112916"/>
    <w:rsid w:val="0011301C"/>
    <w:rsid w:val="00122F31"/>
    <w:rsid w:val="001D3A2A"/>
    <w:rsid w:val="00203D72"/>
    <w:rsid w:val="00206B84"/>
    <w:rsid w:val="0023159D"/>
    <w:rsid w:val="002668E8"/>
    <w:rsid w:val="00285CDC"/>
    <w:rsid w:val="0031032F"/>
    <w:rsid w:val="003222A7"/>
    <w:rsid w:val="00336CFB"/>
    <w:rsid w:val="00382DA7"/>
    <w:rsid w:val="00406D16"/>
    <w:rsid w:val="004F7735"/>
    <w:rsid w:val="005A1D54"/>
    <w:rsid w:val="005D19A8"/>
    <w:rsid w:val="006B6DB6"/>
    <w:rsid w:val="00710981"/>
    <w:rsid w:val="00737BA2"/>
    <w:rsid w:val="0088053B"/>
    <w:rsid w:val="008C287E"/>
    <w:rsid w:val="008F3BA1"/>
    <w:rsid w:val="00961483"/>
    <w:rsid w:val="00977679"/>
    <w:rsid w:val="009C23CF"/>
    <w:rsid w:val="00A266A9"/>
    <w:rsid w:val="00A26F04"/>
    <w:rsid w:val="00AE6DBE"/>
    <w:rsid w:val="00B33DAC"/>
    <w:rsid w:val="00B86180"/>
    <w:rsid w:val="00BB029A"/>
    <w:rsid w:val="00C0555D"/>
    <w:rsid w:val="00C75C50"/>
    <w:rsid w:val="00C80FC4"/>
    <w:rsid w:val="00CF0C62"/>
    <w:rsid w:val="00D15A1C"/>
    <w:rsid w:val="00D279FD"/>
    <w:rsid w:val="00D33271"/>
    <w:rsid w:val="00D47AF5"/>
    <w:rsid w:val="00D50982"/>
    <w:rsid w:val="00D879D2"/>
    <w:rsid w:val="00DD7048"/>
    <w:rsid w:val="00E20AE5"/>
    <w:rsid w:val="00E21E3A"/>
    <w:rsid w:val="00F8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FD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D279F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">
    <w:name w:val="Основной шрифт"/>
    <w:uiPriority w:val="99"/>
    <w:rsid w:val="00D279FD"/>
  </w:style>
  <w:style w:type="character" w:customStyle="1" w:styleId="a0">
    <w:name w:val="Выделение_дог"/>
    <w:uiPriority w:val="99"/>
    <w:rsid w:val="00D47AF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446</Words>
  <Characters>2547</Characters>
  <Application>Microsoft Office Outlook</Application>
  <DocSecurity>0</DocSecurity>
  <Lines>0</Lines>
  <Paragraphs>0</Paragraphs>
  <ScaleCrop>false</ScaleCrop>
  <Company>SB 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Администратор</cp:lastModifiedBy>
  <cp:revision>4</cp:revision>
  <dcterms:created xsi:type="dcterms:W3CDTF">2018-04-02T10:45:00Z</dcterms:created>
  <dcterms:modified xsi:type="dcterms:W3CDTF">2018-04-19T07:15:00Z</dcterms:modified>
</cp:coreProperties>
</file>